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CB" w:rsidRDefault="00285DCB" w:rsidP="000444B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85DCB" w:rsidRDefault="00285DCB" w:rsidP="000444B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85DCB" w:rsidRPr="00F2767B" w:rsidRDefault="00285DCB" w:rsidP="00F2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7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</w:t>
      </w:r>
      <w:r w:rsidRPr="00F2767B">
        <w:rPr>
          <w:rFonts w:ascii="Times New Roman" w:hAnsi="Times New Roman" w:cs="Times New Roman"/>
          <w:sz w:val="28"/>
          <w:szCs w:val="28"/>
        </w:rPr>
        <w:t xml:space="preserve">      АДМИНИСТРАЦИЯ </w:t>
      </w:r>
    </w:p>
    <w:p w:rsidR="00285DCB" w:rsidRPr="00F2767B" w:rsidRDefault="00285DCB" w:rsidP="00F2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67B">
        <w:rPr>
          <w:rFonts w:ascii="Times New Roman" w:hAnsi="Times New Roman" w:cs="Times New Roman"/>
          <w:sz w:val="28"/>
          <w:szCs w:val="28"/>
        </w:rPr>
        <w:t>МОРОЗОВСКОГО СЕЛЬСКОГО ПОСЕЛЕНИЯ</w:t>
      </w:r>
    </w:p>
    <w:p w:rsidR="00285DCB" w:rsidRPr="00F2767B" w:rsidRDefault="00285DCB" w:rsidP="00F2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67B">
        <w:rPr>
          <w:rFonts w:ascii="Times New Roman" w:hAnsi="Times New Roman" w:cs="Times New Roman"/>
          <w:sz w:val="28"/>
          <w:szCs w:val="28"/>
        </w:rPr>
        <w:t>КОТЕЛЬНИЧСКОГО  РАЙОНА</w:t>
      </w:r>
    </w:p>
    <w:p w:rsidR="00285DCB" w:rsidRPr="00F2767B" w:rsidRDefault="00285DCB" w:rsidP="00F2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67B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85DCB" w:rsidRPr="00F2767B" w:rsidRDefault="00285DCB" w:rsidP="00F2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DCB" w:rsidRDefault="00285DCB" w:rsidP="00F2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67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5DCB" w:rsidRPr="00F2767B" w:rsidRDefault="00285DCB" w:rsidP="00F2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DCB" w:rsidRPr="00F2767B" w:rsidRDefault="00285DCB" w:rsidP="00F2767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10.11.</w:t>
      </w:r>
      <w:r w:rsidRPr="00F2767B">
        <w:rPr>
          <w:rFonts w:ascii="Times New Roman" w:hAnsi="Times New Roman" w:cs="Times New Roman"/>
          <w:sz w:val="28"/>
          <w:szCs w:val="28"/>
        </w:rPr>
        <w:t xml:space="preserve">2017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285DCB" w:rsidRPr="00F2767B" w:rsidRDefault="00285DCB" w:rsidP="00F276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767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2767B">
        <w:rPr>
          <w:rFonts w:ascii="Times New Roman" w:hAnsi="Times New Roman" w:cs="Times New Roman"/>
          <w:sz w:val="28"/>
          <w:szCs w:val="28"/>
        </w:rPr>
        <w:t xml:space="preserve">    с.Боровка</w:t>
      </w:r>
    </w:p>
    <w:p w:rsidR="00285DCB" w:rsidRDefault="00285DCB" w:rsidP="000444B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85DCB" w:rsidRDefault="00285DCB" w:rsidP="000444B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85DCB" w:rsidRDefault="00285DCB" w:rsidP="000444B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85DCB" w:rsidRDefault="00285DCB" w:rsidP="000444B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85DCB" w:rsidRPr="008F11DF" w:rsidRDefault="00285DCB" w:rsidP="00F2767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F11D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б утверждении перечня источников </w:t>
      </w:r>
      <w:r w:rsidRPr="008F11D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наружного</w:t>
      </w:r>
      <w:r w:rsidRPr="008F11DF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противопожарного  </w:t>
      </w:r>
      <w:hyperlink r:id="rId4" w:tooltip="Водоснабжение и канализация" w:history="1">
        <w:r w:rsidRPr="009F73B7">
          <w:rPr>
            <w:rFonts w:ascii="Times New Roman" w:hAnsi="Times New Roman" w:cs="Times New Roman"/>
            <w:b/>
            <w:bCs/>
            <w:sz w:val="28"/>
            <w:szCs w:val="28"/>
          </w:rPr>
          <w:t>водоснабжения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на территории общего пользования населенных пунктов Морозовского сельского поселения и создания в целях пожаротушения условий для забора воды в любое время года</w:t>
      </w:r>
    </w:p>
    <w:p w:rsidR="00285DCB" w:rsidRPr="008F11DF" w:rsidRDefault="00285DCB" w:rsidP="008F11D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85DCB" w:rsidRDefault="00285DCB" w:rsidP="00AE3DA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67677">
        <w:rPr>
          <w:rFonts w:ascii="Times New Roman" w:hAnsi="Times New Roman" w:cs="Times New Roman"/>
          <w:sz w:val="28"/>
          <w:szCs w:val="28"/>
        </w:rPr>
        <w:t>В соответствии с Федеральным </w:t>
      </w:r>
      <w:hyperlink r:id="rId5" w:tooltip="Законы в России" w:history="1">
        <w:r w:rsidRPr="00D67677">
          <w:rPr>
            <w:rFonts w:ascii="Times New Roman" w:hAnsi="Times New Roman" w:cs="Times New Roman"/>
            <w:sz w:val="28"/>
            <w:szCs w:val="28"/>
          </w:rPr>
          <w:t>законом Российской Федерации</w:t>
        </w:r>
      </w:hyperlink>
      <w:r w:rsidRPr="00D67677">
        <w:rPr>
          <w:rFonts w:ascii="Times New Roman" w:hAnsi="Times New Roman" w:cs="Times New Roman"/>
          <w:sz w:val="28"/>
          <w:szCs w:val="28"/>
        </w:rPr>
        <w:t> от 21.12.</w:t>
      </w:r>
      <w:r>
        <w:rPr>
          <w:rFonts w:ascii="Times New Roman" w:hAnsi="Times New Roman" w:cs="Times New Roman"/>
          <w:sz w:val="28"/>
          <w:szCs w:val="28"/>
        </w:rPr>
        <w:t>1994 года</w:t>
      </w:r>
      <w:r w:rsidRPr="00D67677">
        <w:rPr>
          <w:rFonts w:ascii="Times New Roman" w:hAnsi="Times New Roman" w:cs="Times New Roman"/>
          <w:sz w:val="28"/>
          <w:szCs w:val="28"/>
        </w:rPr>
        <w:t xml:space="preserve"> «О </w:t>
      </w:r>
      <w:hyperlink r:id="rId6" w:tooltip="Пожарная безопасность" w:history="1">
        <w:r w:rsidRPr="00D67677">
          <w:rPr>
            <w:rFonts w:ascii="Times New Roman" w:hAnsi="Times New Roman" w:cs="Times New Roman"/>
            <w:sz w:val="28"/>
            <w:szCs w:val="28"/>
          </w:rPr>
          <w:t>пожарной безопасности</w:t>
        </w:r>
      </w:hyperlink>
      <w:r w:rsidRPr="00D67677">
        <w:rPr>
          <w:rFonts w:ascii="Times New Roman" w:hAnsi="Times New Roman" w:cs="Times New Roman"/>
          <w:sz w:val="28"/>
          <w:szCs w:val="28"/>
        </w:rPr>
        <w:t>» в редакции Федерального закона от 01.01.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7677">
        <w:rPr>
          <w:rFonts w:ascii="Times New Roman" w:hAnsi="Times New Roman" w:cs="Times New Roman"/>
          <w:sz w:val="28"/>
          <w:szCs w:val="28"/>
        </w:rPr>
        <w:t>01 года «О внесении изменений в отдельные законодательные акты Российской Федерации в связи с совершенствованием разграничени</w:t>
      </w:r>
      <w:r>
        <w:rPr>
          <w:rFonts w:ascii="Times New Roman" w:hAnsi="Times New Roman" w:cs="Times New Roman"/>
          <w:sz w:val="28"/>
          <w:szCs w:val="28"/>
        </w:rPr>
        <w:t xml:space="preserve">я полномочий», пунктами 16,60,80 Правил противопожарного режима в Российской Федерации, утвержденных Постановление Правительства Российской Федерации от 25.04.2012 №390 « О противопожарном режиме», ст.68 Федерального закона от 22.07.2008 № 123-ФЗ « Технический регламент о требованиях пожарной безопасности»,  администрация Морозовского сельского поселения  </w:t>
      </w:r>
      <w:r w:rsidRPr="00D67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67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67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67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67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67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67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67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67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67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е т:</w:t>
      </w:r>
    </w:p>
    <w:p w:rsidR="00285DCB" w:rsidRDefault="00285DCB" w:rsidP="00AE3DA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76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67677">
        <w:rPr>
          <w:rFonts w:ascii="Times New Roman" w:hAnsi="Times New Roman" w:cs="Times New Roman"/>
          <w:sz w:val="28"/>
          <w:szCs w:val="28"/>
        </w:rPr>
        <w:t>источников противопожарного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и мест для забора воды в целях пожаротушения в любое время года из источников наружного </w:t>
      </w:r>
      <w:r w:rsidRPr="00D67677">
        <w:rPr>
          <w:rFonts w:ascii="Times New Roman" w:hAnsi="Times New Roman" w:cs="Times New Roman"/>
          <w:sz w:val="28"/>
          <w:szCs w:val="28"/>
        </w:rPr>
        <w:t>противопожарн</w:t>
      </w:r>
      <w:r>
        <w:rPr>
          <w:rFonts w:ascii="Times New Roman" w:hAnsi="Times New Roman" w:cs="Times New Roman"/>
          <w:sz w:val="28"/>
          <w:szCs w:val="28"/>
        </w:rPr>
        <w:t>ого водоснабжения на территории  Морозовского сельского поселения</w:t>
      </w:r>
      <w:r w:rsidRPr="00D67677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285DCB" w:rsidRDefault="00285DCB" w:rsidP="00AE3DA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76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hAnsi="Times New Roman" w:cs="Times New Roman"/>
          <w:sz w:val="28"/>
          <w:szCs w:val="28"/>
        </w:rPr>
        <w:t xml:space="preserve">Утвердить Правила учета и проверки наружного противопожарного водоснабжения </w:t>
      </w:r>
      <w:r>
        <w:rPr>
          <w:rFonts w:ascii="Times New Roman" w:hAnsi="Times New Roman" w:cs="Times New Roman"/>
          <w:sz w:val="28"/>
          <w:szCs w:val="28"/>
        </w:rPr>
        <w:t>и мест для забора воды</w:t>
      </w:r>
      <w:r w:rsidRPr="00D6767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Морозовского сельского поселения</w:t>
      </w:r>
      <w:r w:rsidRPr="00D67677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67677">
        <w:rPr>
          <w:rFonts w:ascii="Times New Roman" w:hAnsi="Times New Roman" w:cs="Times New Roman"/>
          <w:sz w:val="28"/>
          <w:szCs w:val="28"/>
        </w:rPr>
        <w:t>).</w:t>
      </w:r>
    </w:p>
    <w:p w:rsidR="00285DCB" w:rsidRPr="006262D1" w:rsidRDefault="00285DCB" w:rsidP="00AE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262D1">
        <w:rPr>
          <w:rFonts w:ascii="Times New Roman" w:hAnsi="Times New Roman" w:cs="Times New Roman"/>
          <w:sz w:val="28"/>
          <w:szCs w:val="28"/>
        </w:rPr>
        <w:t xml:space="preserve">. Постановление подлежит размещению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 Морозовского</w:t>
      </w:r>
      <w:r w:rsidRPr="006262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6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DCB" w:rsidRPr="006262D1" w:rsidRDefault="00285DCB" w:rsidP="00AE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262D1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285DCB" w:rsidRPr="00F25926" w:rsidRDefault="00285DCB" w:rsidP="00F345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5DCB" w:rsidRPr="00F25926" w:rsidRDefault="00285DCB" w:rsidP="00F3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DCB" w:rsidRDefault="00285DCB" w:rsidP="00F3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DCB" w:rsidRDefault="00285DCB" w:rsidP="00F3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92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285DCB" w:rsidRDefault="00285DCB" w:rsidP="00F3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Морозовского сельского поселения</w:t>
      </w:r>
      <w:r w:rsidRPr="00F2592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А.В.Воронцов</w:t>
      </w:r>
      <w:r w:rsidRPr="000C30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285DCB" w:rsidRDefault="00285DCB" w:rsidP="008F11D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85DCB" w:rsidRDefault="00285DCB" w:rsidP="008F11D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85DCB" w:rsidRDefault="00285DCB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5DCB" w:rsidRDefault="00285DCB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5DCB" w:rsidRDefault="00285DCB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5DCB" w:rsidRDefault="00285DCB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5DCB" w:rsidRDefault="00285DCB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5DCB" w:rsidRDefault="00285DCB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5DCB" w:rsidRPr="00DB667E" w:rsidRDefault="00285DCB" w:rsidP="00AE3D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>Приложение № 1</w:t>
      </w:r>
    </w:p>
    <w:p w:rsidR="00285DCB" w:rsidRDefault="00285DCB" w:rsidP="00AE3D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>к постанов</w:t>
      </w:r>
      <w:r>
        <w:rPr>
          <w:rFonts w:ascii="Times New Roman" w:hAnsi="Times New Roman" w:cs="Times New Roman"/>
        </w:rPr>
        <w:t xml:space="preserve">лению администрации </w:t>
      </w:r>
    </w:p>
    <w:p w:rsidR="00285DCB" w:rsidRPr="00DB667E" w:rsidRDefault="00285DCB" w:rsidP="00F276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Морозовского</w:t>
      </w:r>
      <w:r w:rsidRPr="00DB667E">
        <w:rPr>
          <w:rFonts w:ascii="Times New Roman" w:hAnsi="Times New Roman" w:cs="Times New Roman"/>
        </w:rPr>
        <w:t xml:space="preserve"> сель</w:t>
      </w:r>
      <w:r>
        <w:rPr>
          <w:rFonts w:ascii="Times New Roman" w:hAnsi="Times New Roman" w:cs="Times New Roman"/>
        </w:rPr>
        <w:t xml:space="preserve">ского поселения </w:t>
      </w:r>
      <w:r w:rsidRPr="00DB667E">
        <w:rPr>
          <w:rFonts w:ascii="Times New Roman" w:hAnsi="Times New Roman" w:cs="Times New Roman"/>
        </w:rPr>
        <w:t xml:space="preserve"> </w:t>
      </w:r>
    </w:p>
    <w:p w:rsidR="00285DCB" w:rsidRPr="00DB667E" w:rsidRDefault="00285DCB" w:rsidP="00F276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DB667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 10.11.2017 № 54   </w:t>
      </w:r>
      <w:r w:rsidRPr="00DB667E">
        <w:rPr>
          <w:rFonts w:ascii="Times New Roman" w:hAnsi="Times New Roman" w:cs="Times New Roman"/>
        </w:rPr>
        <w:t xml:space="preserve"> </w:t>
      </w:r>
    </w:p>
    <w:p w:rsidR="00285DCB" w:rsidRPr="00D67677" w:rsidRDefault="00285DCB" w:rsidP="00AE3D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85DCB" w:rsidRPr="009D1724" w:rsidRDefault="00285DCB" w:rsidP="00AE3DA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</w:p>
    <w:p w:rsidR="00285DCB" w:rsidRPr="009D1724" w:rsidRDefault="00285DCB" w:rsidP="00AE3DA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  <w:r w:rsidRPr="009D1724">
        <w:rPr>
          <w:b/>
          <w:bCs/>
          <w:sz w:val="26"/>
          <w:szCs w:val="26"/>
        </w:rPr>
        <w:t>ПЕРЕЧЕНЬ</w:t>
      </w:r>
    </w:p>
    <w:p w:rsidR="00285DCB" w:rsidRPr="009D1724" w:rsidRDefault="00285DCB" w:rsidP="00AE3DA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  <w:r w:rsidRPr="009D1724">
        <w:rPr>
          <w:b/>
          <w:bCs/>
          <w:sz w:val="26"/>
          <w:szCs w:val="26"/>
        </w:rPr>
        <w:t xml:space="preserve">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</w:t>
      </w:r>
    </w:p>
    <w:p w:rsidR="00285DCB" w:rsidRPr="009D1724" w:rsidRDefault="00285DCB" w:rsidP="00AE3DA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  <w:r w:rsidRPr="009D1724">
        <w:rPr>
          <w:b/>
          <w:bCs/>
          <w:sz w:val="26"/>
          <w:szCs w:val="26"/>
        </w:rPr>
        <w:t xml:space="preserve">на территории </w:t>
      </w:r>
      <w:r>
        <w:rPr>
          <w:b/>
          <w:bCs/>
          <w:sz w:val="26"/>
          <w:szCs w:val="26"/>
        </w:rPr>
        <w:t>Морозовского</w:t>
      </w:r>
      <w:r w:rsidRPr="009D1724">
        <w:rPr>
          <w:b/>
          <w:bCs/>
          <w:sz w:val="26"/>
          <w:szCs w:val="26"/>
        </w:rPr>
        <w:t xml:space="preserve"> сельского поселения</w:t>
      </w:r>
    </w:p>
    <w:p w:rsidR="00285DCB" w:rsidRDefault="00285DCB" w:rsidP="008F11D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3"/>
        <w:gridCol w:w="2785"/>
        <w:gridCol w:w="1760"/>
        <w:gridCol w:w="2127"/>
        <w:gridCol w:w="2176"/>
      </w:tblGrid>
      <w:tr w:rsidR="00285DCB" w:rsidRPr="00754C1A"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Адрес</w:t>
            </w:r>
          </w:p>
          <w:p w:rsidR="00285DCB" w:rsidRPr="00754C1A" w:rsidRDefault="00285DCB" w:rsidP="00754C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месторасположения</w:t>
            </w:r>
          </w:p>
        </w:tc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Тип ПВ</w:t>
            </w:r>
          </w:p>
        </w:tc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Состояние</w:t>
            </w:r>
          </w:p>
        </w:tc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85DCB" w:rsidRPr="00754C1A"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с.Боровка, ул.Молодёжная 10</w:t>
            </w:r>
          </w:p>
          <w:p w:rsidR="00285DCB" w:rsidRPr="00754C1A" w:rsidRDefault="00285DCB" w:rsidP="00754C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(напротив пекарни)</w:t>
            </w:r>
          </w:p>
        </w:tc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 xml:space="preserve">подземный </w:t>
            </w:r>
          </w:p>
          <w:p w:rsidR="00285DCB" w:rsidRPr="00754C1A" w:rsidRDefault="00285DCB" w:rsidP="00754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100куб.м.</w:t>
            </w:r>
          </w:p>
        </w:tc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85DCB" w:rsidRPr="00754C1A"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с.Боровка ул.Кирова 11</w:t>
            </w:r>
          </w:p>
          <w:p w:rsidR="00285DCB" w:rsidRPr="00754C1A" w:rsidRDefault="00285DCB" w:rsidP="00754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(во дворе школы)</w:t>
            </w:r>
          </w:p>
        </w:tc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Подземный -2шт</w:t>
            </w:r>
          </w:p>
          <w:p w:rsidR="00285DCB" w:rsidRPr="00754C1A" w:rsidRDefault="00285DCB" w:rsidP="00754C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По 100 куб.м.</w:t>
            </w:r>
          </w:p>
        </w:tc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85DCB" w:rsidRPr="00754C1A"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с.Боровка ( в производственной</w:t>
            </w:r>
          </w:p>
          <w:p w:rsidR="00285DCB" w:rsidRPr="00754C1A" w:rsidRDefault="00285DCB" w:rsidP="00754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зоне, дорога на п.Разлив у автопарка)</w:t>
            </w:r>
          </w:p>
        </w:tc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Подземный -3</w:t>
            </w:r>
            <w:r w:rsidRPr="00754C1A">
              <w:rPr>
                <w:rFonts w:ascii="Times New Roman" w:hAnsi="Times New Roman" w:cs="Times New Roman"/>
              </w:rPr>
              <w:t>шт</w:t>
            </w:r>
          </w:p>
          <w:p w:rsidR="00285DCB" w:rsidRPr="00754C1A" w:rsidRDefault="00285DCB" w:rsidP="00754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по 100 куб.м.</w:t>
            </w:r>
          </w:p>
        </w:tc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85DCB" w:rsidRPr="00754C1A"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п.Разлив, ул.Советская 1( при въезде в п.Разлив)</w:t>
            </w:r>
          </w:p>
        </w:tc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Подземный -100 куб.м.</w:t>
            </w:r>
          </w:p>
        </w:tc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85DCB" w:rsidRPr="00754C1A"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 xml:space="preserve">п.Разлив, </w:t>
            </w:r>
          </w:p>
          <w:p w:rsidR="00285DCB" w:rsidRPr="00754C1A" w:rsidRDefault="00285DCB" w:rsidP="00754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ул.Советская 19(мост через р.Старица)</w:t>
            </w:r>
          </w:p>
        </w:tc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Естественный водоём</w:t>
            </w:r>
          </w:p>
        </w:tc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Не замерзает, забор воды в любое время года</w:t>
            </w:r>
          </w:p>
        </w:tc>
      </w:tr>
      <w:tr w:rsidR="00285DCB" w:rsidRPr="00754C1A"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д.Мамаи</w:t>
            </w:r>
          </w:p>
        </w:tc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Естественный водоём</w:t>
            </w:r>
          </w:p>
        </w:tc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сезонно</w:t>
            </w:r>
          </w:p>
        </w:tc>
      </w:tr>
      <w:tr w:rsidR="00285DCB" w:rsidRPr="00754C1A"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д.Морозовы</w:t>
            </w:r>
          </w:p>
        </w:tc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Естественный водоём</w:t>
            </w:r>
          </w:p>
        </w:tc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0" w:type="auto"/>
          </w:tcPr>
          <w:p w:rsidR="00285DCB" w:rsidRPr="00754C1A" w:rsidRDefault="00285DCB" w:rsidP="00754C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54C1A">
              <w:rPr>
                <w:rFonts w:ascii="Times New Roman" w:hAnsi="Times New Roman" w:cs="Times New Roman"/>
              </w:rPr>
              <w:t>сезонно</w:t>
            </w:r>
          </w:p>
        </w:tc>
      </w:tr>
    </w:tbl>
    <w:p w:rsidR="00285DCB" w:rsidRDefault="00285DCB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5DCB" w:rsidRPr="00DB667E" w:rsidRDefault="00285DCB" w:rsidP="00DB66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285DCB" w:rsidRPr="00DB667E" w:rsidRDefault="00285DCB" w:rsidP="00DB66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>к постановл</w:t>
      </w:r>
      <w:r>
        <w:rPr>
          <w:rFonts w:ascii="Times New Roman" w:hAnsi="Times New Roman" w:cs="Times New Roman"/>
        </w:rPr>
        <w:t xml:space="preserve">ению администрации </w:t>
      </w:r>
    </w:p>
    <w:p w:rsidR="00285DCB" w:rsidRPr="00DB667E" w:rsidRDefault="00285DCB" w:rsidP="00DB66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Морозовского </w:t>
      </w:r>
      <w:r w:rsidRPr="00DB667E">
        <w:rPr>
          <w:rFonts w:ascii="Times New Roman" w:hAnsi="Times New Roman" w:cs="Times New Roman"/>
        </w:rPr>
        <w:t>сель</w:t>
      </w:r>
      <w:r>
        <w:rPr>
          <w:rFonts w:ascii="Times New Roman" w:hAnsi="Times New Roman" w:cs="Times New Roman"/>
        </w:rPr>
        <w:t xml:space="preserve">ского поселения </w:t>
      </w:r>
      <w:r w:rsidRPr="00DB667E">
        <w:rPr>
          <w:rFonts w:ascii="Times New Roman" w:hAnsi="Times New Roman" w:cs="Times New Roman"/>
        </w:rPr>
        <w:t xml:space="preserve"> </w:t>
      </w:r>
    </w:p>
    <w:p w:rsidR="00285DCB" w:rsidRPr="00DB667E" w:rsidRDefault="00285DCB" w:rsidP="00C8551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от   10.11.2017 № </w:t>
      </w:r>
      <w:r w:rsidRPr="00DB66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54</w:t>
      </w:r>
    </w:p>
    <w:p w:rsidR="00285DCB" w:rsidRPr="00D67677" w:rsidRDefault="00285DCB" w:rsidP="008F11D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85DCB" w:rsidRPr="00D67677" w:rsidRDefault="00285DCB" w:rsidP="00DB667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b/>
          <w:bCs/>
          <w:sz w:val="28"/>
          <w:szCs w:val="28"/>
          <w:bdr w:val="none" w:sz="0" w:space="0" w:color="auto" w:frame="1"/>
        </w:rPr>
        <w:t>ПРАВИЛА</w:t>
      </w:r>
    </w:p>
    <w:p w:rsidR="00285DCB" w:rsidRPr="00D67677" w:rsidRDefault="00285DCB" w:rsidP="00DB667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b/>
          <w:bCs/>
          <w:sz w:val="28"/>
          <w:szCs w:val="28"/>
          <w:bdr w:val="none" w:sz="0" w:space="0" w:color="auto" w:frame="1"/>
        </w:rPr>
        <w:t xml:space="preserve">учета и проверки наружного противопожарного водоснабжения </w:t>
      </w:r>
      <w:r>
        <w:rPr>
          <w:sz w:val="28"/>
          <w:szCs w:val="28"/>
        </w:rPr>
        <w:t xml:space="preserve">и мест </w:t>
      </w:r>
      <w:r w:rsidRPr="00A23200">
        <w:rPr>
          <w:b/>
          <w:bCs/>
          <w:sz w:val="28"/>
          <w:szCs w:val="28"/>
        </w:rPr>
        <w:t>для забора воды</w:t>
      </w:r>
      <w:r w:rsidRPr="00D67677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>на территории  Морозовского</w:t>
      </w:r>
      <w:r w:rsidRPr="00D67677">
        <w:rPr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285DCB" w:rsidRDefault="00285DCB" w:rsidP="00AE3DA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85DCB" w:rsidRPr="00D67677" w:rsidRDefault="00285DCB" w:rsidP="00AE3DA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1.Общие положения.</w:t>
      </w:r>
    </w:p>
    <w:p w:rsidR="00285DCB" w:rsidRDefault="00285DCB" w:rsidP="008F11D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1.1.  Настоящие Правила действуют на всей территории </w:t>
      </w:r>
      <w:r>
        <w:rPr>
          <w:sz w:val="28"/>
          <w:szCs w:val="28"/>
        </w:rPr>
        <w:t>Морозовского сельского поселения Котельничского района</w:t>
      </w:r>
      <w:r w:rsidRPr="00D67677">
        <w:rPr>
          <w:sz w:val="28"/>
          <w:szCs w:val="28"/>
        </w:rPr>
        <w:t xml:space="preserve"> и обязательны для исполнения </w:t>
      </w:r>
      <w:r>
        <w:rPr>
          <w:sz w:val="28"/>
          <w:szCs w:val="28"/>
        </w:rPr>
        <w:t xml:space="preserve">в целях пожаротушения в любое время года из источников наружного </w:t>
      </w:r>
      <w:r w:rsidRPr="00D67677">
        <w:rPr>
          <w:sz w:val="28"/>
          <w:szCs w:val="28"/>
        </w:rPr>
        <w:t xml:space="preserve">противопожарного водоснабжения на территории </w:t>
      </w:r>
      <w:r>
        <w:rPr>
          <w:sz w:val="28"/>
          <w:szCs w:val="28"/>
        </w:rPr>
        <w:t>Морозовского сельского поселения</w:t>
      </w:r>
      <w:r w:rsidRPr="00D67677">
        <w:rPr>
          <w:sz w:val="28"/>
          <w:szCs w:val="28"/>
        </w:rPr>
        <w:t xml:space="preserve"> </w:t>
      </w:r>
    </w:p>
    <w:p w:rsidR="00285DCB" w:rsidRPr="00D67677" w:rsidRDefault="00285DCB" w:rsidP="008F11D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85DCB" w:rsidRPr="00D67677" w:rsidRDefault="00285DCB" w:rsidP="008F11D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</w:t>
      </w:r>
      <w:r w:rsidRPr="00D67677">
        <w:rPr>
          <w:sz w:val="28"/>
          <w:szCs w:val="28"/>
        </w:rPr>
        <w:t xml:space="preserve">.  Ответственность за состояние источников противопожарного водоснабжения и установку указателей несет </w:t>
      </w:r>
      <w:r>
        <w:rPr>
          <w:sz w:val="28"/>
          <w:szCs w:val="28"/>
        </w:rPr>
        <w:t>администрация поселения</w:t>
      </w:r>
    </w:p>
    <w:p w:rsidR="00285DCB" w:rsidRPr="00D67677" w:rsidRDefault="00285DCB" w:rsidP="008F11D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</w:t>
      </w:r>
      <w:r w:rsidRPr="00D67677">
        <w:rPr>
          <w:sz w:val="28"/>
          <w:szCs w:val="28"/>
        </w:rPr>
        <w:t xml:space="preserve">. Подразделения пожарной охраны </w:t>
      </w:r>
      <w:r>
        <w:rPr>
          <w:sz w:val="28"/>
          <w:szCs w:val="28"/>
        </w:rPr>
        <w:t xml:space="preserve">Котельничского района </w:t>
      </w:r>
      <w:r w:rsidRPr="00D67677">
        <w:rPr>
          <w:sz w:val="28"/>
          <w:szCs w:val="28"/>
        </w:rPr>
        <w:t xml:space="preserve">имеют право на беспрепятственный въезд на </w:t>
      </w:r>
      <w:r>
        <w:rPr>
          <w:sz w:val="28"/>
          <w:szCs w:val="28"/>
        </w:rPr>
        <w:t xml:space="preserve">территорию </w:t>
      </w:r>
      <w:r w:rsidRPr="00D67677">
        <w:rPr>
          <w:sz w:val="28"/>
          <w:szCs w:val="28"/>
        </w:rPr>
        <w:t>источников противопожарного водоснабжения</w:t>
      </w:r>
      <w:r>
        <w:rPr>
          <w:sz w:val="28"/>
          <w:szCs w:val="28"/>
        </w:rPr>
        <w:t xml:space="preserve"> и мест для забора воды в целях пожаротушения в любое время года </w:t>
      </w:r>
      <w:r w:rsidRPr="00D6767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Морозовского  сельского поселения,</w:t>
      </w:r>
    </w:p>
    <w:p w:rsidR="00285DCB" w:rsidRDefault="00285DCB" w:rsidP="00AE3DA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85DCB" w:rsidRPr="00D67677" w:rsidRDefault="00285DCB" w:rsidP="00AE3DA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 Техническое состояние, эксплуатация и требования к источникам противопожарного водоснабжения.</w:t>
      </w:r>
    </w:p>
    <w:p w:rsidR="00285DCB" w:rsidRPr="00D67677" w:rsidRDefault="00285DCB" w:rsidP="008F11D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285DCB" w:rsidRDefault="00285DCB" w:rsidP="008F11D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- точным учетом всех источников противопожарного водоснабжения; </w:t>
      </w:r>
    </w:p>
    <w:p w:rsidR="00285DCB" w:rsidRDefault="00285DCB" w:rsidP="008F11D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7677">
        <w:rPr>
          <w:sz w:val="28"/>
          <w:szCs w:val="28"/>
        </w:rPr>
        <w:t xml:space="preserve">систематическим контролем за состоянием водоисточников; </w:t>
      </w:r>
    </w:p>
    <w:p w:rsidR="00285DCB" w:rsidRPr="00D67677" w:rsidRDefault="00285DCB" w:rsidP="008F11D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85DCB" w:rsidRPr="00D67677" w:rsidRDefault="00285DCB" w:rsidP="008F11D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285DCB" w:rsidRDefault="00285DCB" w:rsidP="008F11D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2.2 Источники противопожарного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(НПБ 160-97) (таблица). Ко всем источникам противопожарного водоснабжения должен быть обеспечен подъезд шириной не менее 3,5 м.</w:t>
      </w:r>
    </w:p>
    <w:p w:rsidR="00285DCB" w:rsidRPr="00D67677" w:rsidRDefault="00285DCB" w:rsidP="008F11D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9281" w:type="dxa"/>
        <w:tblInd w:w="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/>
      </w:tblPr>
      <w:tblGrid>
        <w:gridCol w:w="571"/>
        <w:gridCol w:w="1675"/>
        <w:gridCol w:w="1972"/>
        <w:gridCol w:w="1906"/>
        <w:gridCol w:w="3157"/>
      </w:tblGrid>
      <w:tr w:rsidR="00285DCB" w:rsidRPr="00754C1A">
        <w:tc>
          <w:tcPr>
            <w:tcW w:w="0" w:type="auto"/>
            <w:tcBorders>
              <w:top w:val="single" w:sz="2" w:space="0" w:color="E7E7E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5DCB" w:rsidRPr="00D67677" w:rsidRDefault="00285DCB" w:rsidP="008F11DF">
            <w:pPr>
              <w:pStyle w:val="NormalWeb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5DCB" w:rsidRPr="00D67677" w:rsidRDefault="00285DCB" w:rsidP="008F11DF">
            <w:pPr>
              <w:pStyle w:val="NormalWeb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Знак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5DCB" w:rsidRPr="00D67677" w:rsidRDefault="00285DCB" w:rsidP="008F11DF">
            <w:pPr>
              <w:pStyle w:val="NormalWeb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Смысловое значение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5DCB" w:rsidRPr="00D67677" w:rsidRDefault="00285DCB" w:rsidP="008F11DF">
            <w:pPr>
              <w:pStyle w:val="NormalWeb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Внешний вид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5DCB" w:rsidRPr="00D67677" w:rsidRDefault="00285DCB" w:rsidP="008F11DF">
            <w:pPr>
              <w:pStyle w:val="NormalWeb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Порядок применения</w:t>
            </w:r>
          </w:p>
        </w:tc>
      </w:tr>
      <w:tr w:rsidR="00285DCB" w:rsidRPr="00754C1A">
        <w:tc>
          <w:tcPr>
            <w:tcW w:w="0" w:type="auto"/>
            <w:tcBorders>
              <w:top w:val="single" w:sz="2" w:space="0" w:color="E7E7E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5DCB" w:rsidRPr="00D67677" w:rsidRDefault="00285DCB" w:rsidP="008F11DF">
            <w:pPr>
              <w:pStyle w:val="NormalWeb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5DCB" w:rsidRPr="00D67677" w:rsidRDefault="00285DCB" w:rsidP="008F11DF">
            <w:pPr>
              <w:pStyle w:val="NormalWeb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9A1522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http://pandia.ru/text/77/195/images/image001_75.jpg" style="width:75.75pt;height:85.5pt;visibility:visible">
                  <v:imagedata r:id="rId7" o:title=""/>
                </v:shape>
              </w:pic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5DCB" w:rsidRPr="00D67677" w:rsidRDefault="00285DCB" w:rsidP="008F11DF">
            <w:pPr>
              <w:pStyle w:val="NormalWeb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пожарный водоисточник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5DCB" w:rsidRPr="00D67677" w:rsidRDefault="00285DCB" w:rsidP="008F11DF">
            <w:pPr>
              <w:pStyle w:val="NormalWeb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форма: КВАДРАТ фон: КРАСНЫЙ символ: БЕЛЫЙ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5DCB" w:rsidRPr="00D67677" w:rsidRDefault="00285DCB" w:rsidP="008F11DF">
            <w:pPr>
              <w:pStyle w:val="NormalWeb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используется для обозначения места нахождения пожарного водоема или пирса для пожарных машин</w:t>
            </w:r>
          </w:p>
        </w:tc>
      </w:tr>
      <w:tr w:rsidR="00285DCB" w:rsidRPr="00754C1A"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5DCB" w:rsidRPr="00D67677" w:rsidRDefault="00285DCB" w:rsidP="008F11DF">
            <w:pPr>
              <w:pStyle w:val="NormalWeb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5DCB" w:rsidRPr="00D67677" w:rsidRDefault="00285DCB" w:rsidP="008F11DF">
            <w:pPr>
              <w:pStyle w:val="NormalWeb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5DCB" w:rsidRPr="00D67677" w:rsidRDefault="00285DCB" w:rsidP="008F11DF">
            <w:pPr>
              <w:pStyle w:val="NormalWeb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5DCB" w:rsidRPr="00D67677" w:rsidRDefault="00285DCB" w:rsidP="008F11DF">
            <w:pPr>
              <w:pStyle w:val="NormalWeb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5DCB" w:rsidRPr="00D67677" w:rsidRDefault="00285DCB" w:rsidP="008F11DF">
            <w:pPr>
              <w:pStyle w:val="NormalWeb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285DCB" w:rsidRPr="00D67677" w:rsidRDefault="00285DCB" w:rsidP="008F11D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85DCB" w:rsidRPr="00D67677" w:rsidRDefault="00285DCB" w:rsidP="008F11D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</w:t>
      </w:r>
      <w:r w:rsidRPr="00D67677">
        <w:rPr>
          <w:sz w:val="28"/>
          <w:szCs w:val="28"/>
        </w:rPr>
        <w:t>.  Пожарные водоемы должны быть наполнены водой. К водоему должен быть обеспечен подъезд с твердым покрытием и разворотной площадкой</w:t>
      </w:r>
      <w:r>
        <w:rPr>
          <w:sz w:val="28"/>
          <w:szCs w:val="28"/>
        </w:rPr>
        <w:t xml:space="preserve">. </w:t>
      </w:r>
    </w:p>
    <w:p w:rsidR="00285DCB" w:rsidRDefault="00285DCB" w:rsidP="00505F1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</w:t>
      </w:r>
      <w:r w:rsidRPr="00D67677">
        <w:rPr>
          <w:sz w:val="28"/>
          <w:szCs w:val="28"/>
        </w:rPr>
        <w:t>.  Пирсы должны иметь подъезд с твердым покрытием и разворотной площадкой</w:t>
      </w:r>
      <w:r>
        <w:rPr>
          <w:sz w:val="28"/>
          <w:szCs w:val="28"/>
        </w:rPr>
        <w:t xml:space="preserve"> </w:t>
      </w:r>
      <w:r w:rsidRPr="00D67677">
        <w:rPr>
          <w:sz w:val="28"/>
          <w:szCs w:val="28"/>
        </w:rPr>
        <w:t xml:space="preserve">на установку расчетного количества пожарных автомобилей. Глубина воды у пирса должна быть не менее 1 м. </w:t>
      </w:r>
    </w:p>
    <w:p w:rsidR="00285DCB" w:rsidRPr="00D67677" w:rsidRDefault="00285DCB" w:rsidP="00505F1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D67677">
        <w:rPr>
          <w:sz w:val="28"/>
          <w:szCs w:val="28"/>
        </w:rPr>
        <w:t>В зимнее время при замерзании воды прорубается прорубь размером 1x1 м, а пирс очищается от снега и льда.</w:t>
      </w:r>
    </w:p>
    <w:p w:rsidR="00285DCB" w:rsidRDefault="00285DCB" w:rsidP="00505F1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D67677">
        <w:rPr>
          <w:sz w:val="28"/>
          <w:szCs w:val="28"/>
        </w:rPr>
        <w:t>В летнее время при понижении уровня воды в местах забора воды устраивать котлован (приямок).</w:t>
      </w:r>
    </w:p>
    <w:p w:rsidR="00285DCB" w:rsidRDefault="00285DCB" w:rsidP="008F11D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D67677">
        <w:rPr>
          <w:sz w:val="28"/>
          <w:szCs w:val="28"/>
        </w:rPr>
        <w:t>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285DCB" w:rsidRDefault="00285DCB" w:rsidP="008F11D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85DCB" w:rsidRPr="00AE3DAA" w:rsidRDefault="00285DCB" w:rsidP="00AE3DA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 У</w:t>
      </w:r>
      <w:r w:rsidRPr="00AE3DAA">
        <w:rPr>
          <w:sz w:val="28"/>
          <w:szCs w:val="28"/>
          <w:bdr w:val="none" w:sz="0" w:space="0" w:color="auto" w:frame="1"/>
        </w:rPr>
        <w:t>чет</w:t>
      </w:r>
      <w:r>
        <w:rPr>
          <w:sz w:val="28"/>
          <w:szCs w:val="28"/>
          <w:bdr w:val="none" w:sz="0" w:space="0" w:color="auto" w:frame="1"/>
        </w:rPr>
        <w:t xml:space="preserve"> и проверка</w:t>
      </w:r>
      <w:r w:rsidRPr="00AE3DAA">
        <w:rPr>
          <w:sz w:val="28"/>
          <w:szCs w:val="28"/>
          <w:bdr w:val="none" w:sz="0" w:space="0" w:color="auto" w:frame="1"/>
        </w:rPr>
        <w:t xml:space="preserve"> наружного противопожарного водоснабжения </w:t>
      </w:r>
      <w:r w:rsidRPr="00AE3DAA">
        <w:rPr>
          <w:sz w:val="28"/>
          <w:szCs w:val="28"/>
        </w:rPr>
        <w:t>и мест для забора воды</w:t>
      </w:r>
      <w:r w:rsidRPr="00AE3DAA">
        <w:rPr>
          <w:sz w:val="28"/>
          <w:szCs w:val="28"/>
          <w:bdr w:val="none" w:sz="0" w:space="0" w:color="auto" w:frame="1"/>
        </w:rPr>
        <w:t xml:space="preserve"> на территории поселения</w:t>
      </w:r>
    </w:p>
    <w:p w:rsidR="00285DCB" w:rsidRDefault="00285DCB" w:rsidP="00505F1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3.1. Два раза в год проводить инвентаризацию всех источников наружного противопожарного водоснабжения на территории муниципального образования независимо от их ведомственной принадлежности и организационно-правовой формы, результаты инвентаризации оформлять актом</w:t>
      </w:r>
    </w:p>
    <w:p w:rsidR="00285DCB" w:rsidRPr="00D67677" w:rsidRDefault="00285DCB" w:rsidP="008F11D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285DCB" w:rsidRPr="00D67677" w:rsidSect="00A61D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4B9"/>
    <w:rsid w:val="00020BB8"/>
    <w:rsid w:val="000444B9"/>
    <w:rsid w:val="00053369"/>
    <w:rsid w:val="00095FBB"/>
    <w:rsid w:val="000C305A"/>
    <w:rsid w:val="00120DD5"/>
    <w:rsid w:val="001259C2"/>
    <w:rsid w:val="0015369D"/>
    <w:rsid w:val="001D0135"/>
    <w:rsid w:val="001D7E11"/>
    <w:rsid w:val="00285DCB"/>
    <w:rsid w:val="002D74D3"/>
    <w:rsid w:val="002E414E"/>
    <w:rsid w:val="003017FF"/>
    <w:rsid w:val="00380660"/>
    <w:rsid w:val="003824DC"/>
    <w:rsid w:val="003E40F5"/>
    <w:rsid w:val="004025CC"/>
    <w:rsid w:val="00403E06"/>
    <w:rsid w:val="00495A86"/>
    <w:rsid w:val="004A6127"/>
    <w:rsid w:val="00505F11"/>
    <w:rsid w:val="00534378"/>
    <w:rsid w:val="005635D8"/>
    <w:rsid w:val="00573E96"/>
    <w:rsid w:val="005942B8"/>
    <w:rsid w:val="00607A41"/>
    <w:rsid w:val="006262D1"/>
    <w:rsid w:val="006735FA"/>
    <w:rsid w:val="00694E1F"/>
    <w:rsid w:val="006E3EF6"/>
    <w:rsid w:val="00754C1A"/>
    <w:rsid w:val="0077650C"/>
    <w:rsid w:val="007F1D1C"/>
    <w:rsid w:val="008F11DF"/>
    <w:rsid w:val="009A1522"/>
    <w:rsid w:val="009C1B47"/>
    <w:rsid w:val="009D1724"/>
    <w:rsid w:val="009E72DD"/>
    <w:rsid w:val="009F73B7"/>
    <w:rsid w:val="00A23200"/>
    <w:rsid w:val="00A61D23"/>
    <w:rsid w:val="00A7616A"/>
    <w:rsid w:val="00AE3DAA"/>
    <w:rsid w:val="00B00D0D"/>
    <w:rsid w:val="00B10484"/>
    <w:rsid w:val="00BB6AE6"/>
    <w:rsid w:val="00C610A5"/>
    <w:rsid w:val="00C701A2"/>
    <w:rsid w:val="00C8551F"/>
    <w:rsid w:val="00CE2A87"/>
    <w:rsid w:val="00D67677"/>
    <w:rsid w:val="00DB667E"/>
    <w:rsid w:val="00EB1254"/>
    <w:rsid w:val="00EE0EBD"/>
    <w:rsid w:val="00EF1199"/>
    <w:rsid w:val="00F25926"/>
    <w:rsid w:val="00F2767B"/>
    <w:rsid w:val="00F3451C"/>
    <w:rsid w:val="00FD32F9"/>
    <w:rsid w:val="00FD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C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444B9"/>
  </w:style>
  <w:style w:type="character" w:styleId="Hyperlink">
    <w:name w:val="Hyperlink"/>
    <w:basedOn w:val="DefaultParagraphFont"/>
    <w:uiPriority w:val="99"/>
    <w:semiHidden/>
    <w:rsid w:val="000444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4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44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00D0D"/>
    <w:pPr>
      <w:ind w:left="720"/>
    </w:pPr>
  </w:style>
  <w:style w:type="table" w:styleId="TableGrid">
    <w:name w:val="Table Grid"/>
    <w:basedOn w:val="TableNormal"/>
    <w:uiPriority w:val="99"/>
    <w:rsid w:val="009C1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9613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8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9618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89620">
          <w:marLeft w:val="200"/>
          <w:marRight w:val="0"/>
          <w:marTop w:val="30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ozharnaya_bezopasnostmz/" TargetMode="External"/><Relationship Id="rId5" Type="http://schemas.openxmlformats.org/officeDocument/2006/relationships/hyperlink" Target="http://pandia.ru/text/category/zakoni_v_rossii/" TargetMode="External"/><Relationship Id="rId4" Type="http://schemas.openxmlformats.org/officeDocument/2006/relationships/hyperlink" Target="http://pandia.ru/text/category/vodosnabzhenie_i_kanalizatc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4</Pages>
  <Words>1000</Words>
  <Characters>5701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18</cp:revision>
  <cp:lastPrinted>2017-01-19T14:29:00Z</cp:lastPrinted>
  <dcterms:created xsi:type="dcterms:W3CDTF">2017-01-19T12:37:00Z</dcterms:created>
  <dcterms:modified xsi:type="dcterms:W3CDTF">2017-11-11T08:14:00Z</dcterms:modified>
</cp:coreProperties>
</file>